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6D1E" w14:textId="77777777" w:rsidR="00E74D0D" w:rsidRDefault="000E4C4F" w:rsidP="00E74D0D">
      <w:pPr>
        <w:rPr>
          <w:b/>
        </w:rPr>
      </w:pPr>
      <w:r>
        <w:rPr>
          <w:b/>
        </w:rPr>
        <w:t xml:space="preserve">Discussion - </w:t>
      </w:r>
      <w:r w:rsidR="00E74D0D">
        <w:rPr>
          <w:b/>
        </w:rPr>
        <w:t>Would a repository of tools to assist with assessing complex equivalency applications be useful?</w:t>
      </w:r>
    </w:p>
    <w:p w14:paraId="10F0140F" w14:textId="77777777" w:rsidR="00E74D0D" w:rsidRDefault="00E74D0D" w:rsidP="00E74D0D">
      <w:pPr>
        <w:rPr>
          <w:b/>
        </w:rPr>
      </w:pPr>
    </w:p>
    <w:p w14:paraId="653E362C" w14:textId="77777777" w:rsidR="00E74D0D" w:rsidRDefault="00E74D0D" w:rsidP="00E74D0D">
      <w:pPr>
        <w:rPr>
          <w:b/>
        </w:rPr>
      </w:pPr>
    </w:p>
    <w:p w14:paraId="1EB13511" w14:textId="77777777" w:rsidR="00E74D0D" w:rsidRDefault="00E74D0D" w:rsidP="00E74D0D">
      <w:pPr>
        <w:rPr>
          <w:b/>
        </w:rPr>
      </w:pPr>
    </w:p>
    <w:p w14:paraId="0F4D830D" w14:textId="3F8A9797" w:rsidR="00E74D0D" w:rsidRPr="00AF7CC0" w:rsidRDefault="00E74D0D" w:rsidP="00E74D0D">
      <w:r w:rsidRPr="00AF7CC0">
        <w:rPr>
          <w:b/>
        </w:rPr>
        <w:t>Instructions</w:t>
      </w:r>
      <w:r>
        <w:rPr>
          <w:b/>
        </w:rPr>
        <w:t xml:space="preserve"> –</w:t>
      </w:r>
      <w:r w:rsidRPr="00B46B1F">
        <w:rPr>
          <w:b/>
        </w:rPr>
        <w:t xml:space="preserve"> </w:t>
      </w:r>
      <w:r w:rsidRPr="00B46B1F">
        <w:t>Cons</w:t>
      </w:r>
      <w:r w:rsidR="00032B5B">
        <w:t>ider some potential tools below</w:t>
      </w:r>
      <w:r>
        <w:t xml:space="preserve"> to be made available for colleges to help them improve or enhance their local equivalency work:</w:t>
      </w:r>
    </w:p>
    <w:p w14:paraId="2BA95434" w14:textId="77777777" w:rsidR="00E74D0D" w:rsidRDefault="00E74D0D" w:rsidP="00E74D0D">
      <w:pPr>
        <w:pStyle w:val="ListParagraph"/>
        <w:numPr>
          <w:ilvl w:val="0"/>
          <w:numId w:val="1"/>
        </w:numPr>
      </w:pPr>
      <w:r>
        <w:t>Model equivalency policy and procedure.</w:t>
      </w:r>
    </w:p>
    <w:p w14:paraId="1A101780" w14:textId="77777777" w:rsidR="00E74D0D" w:rsidRDefault="00E74D0D" w:rsidP="00E74D0D">
      <w:pPr>
        <w:pStyle w:val="ListParagraph"/>
        <w:numPr>
          <w:ilvl w:val="0"/>
          <w:numId w:val="1"/>
        </w:numPr>
      </w:pPr>
      <w:r>
        <w:t>Curriculum mapping to applicant experience – discipline specific</w:t>
      </w:r>
    </w:p>
    <w:p w14:paraId="76623D59" w14:textId="77777777" w:rsidR="00E74D0D" w:rsidRDefault="00E74D0D" w:rsidP="00E74D0D"/>
    <w:p w14:paraId="31D873D9" w14:textId="16E45B9A" w:rsidR="00E74D0D" w:rsidRDefault="00E74D0D" w:rsidP="00E74D0D">
      <w:r>
        <w:t xml:space="preserve">After examining these ideas, please discuss </w:t>
      </w:r>
      <w:r w:rsidR="00032B5B">
        <w:t xml:space="preserve">and </w:t>
      </w:r>
      <w:r>
        <w:t>answer the following:</w:t>
      </w:r>
    </w:p>
    <w:p w14:paraId="57E110B1" w14:textId="77777777" w:rsidR="00E74D0D" w:rsidRDefault="00E74D0D" w:rsidP="00E74D0D"/>
    <w:p w14:paraId="704A2D5D" w14:textId="67DECF70" w:rsidR="00E74D0D" w:rsidRDefault="00E74D0D" w:rsidP="00E74D0D">
      <w:pPr>
        <w:pStyle w:val="ListParagraph"/>
        <w:numPr>
          <w:ilvl w:val="0"/>
          <w:numId w:val="2"/>
        </w:numPr>
      </w:pPr>
      <w:r>
        <w:t xml:space="preserve">If the above tools were available in a “tool box” </w:t>
      </w:r>
      <w:bookmarkStart w:id="0" w:name="_GoBack"/>
      <w:bookmarkEnd w:id="0"/>
      <w:r>
        <w:t>to help your college/district improve its processes, which would you find especially useful?</w:t>
      </w:r>
    </w:p>
    <w:p w14:paraId="68BB4B88" w14:textId="77777777" w:rsidR="00E74D0D" w:rsidRDefault="00E74D0D" w:rsidP="00E74D0D"/>
    <w:p w14:paraId="744D9F42" w14:textId="77777777" w:rsidR="00E74D0D" w:rsidRDefault="00E74D0D" w:rsidP="00E74D0D"/>
    <w:p w14:paraId="60E394AB" w14:textId="77777777" w:rsidR="00E74D0D" w:rsidRDefault="00E74D0D" w:rsidP="00E74D0D"/>
    <w:p w14:paraId="15CB6154" w14:textId="77777777" w:rsidR="000E4C4F" w:rsidRDefault="000E4C4F" w:rsidP="00E74D0D"/>
    <w:p w14:paraId="36619B00" w14:textId="77777777" w:rsidR="00E74D0D" w:rsidRDefault="00E74D0D" w:rsidP="00E74D0D"/>
    <w:p w14:paraId="59840D6A" w14:textId="77777777" w:rsidR="00E74D0D" w:rsidRDefault="00E74D0D" w:rsidP="00E74D0D"/>
    <w:p w14:paraId="3A03811C" w14:textId="77777777" w:rsidR="000E4C4F" w:rsidRDefault="000E4C4F" w:rsidP="00E74D0D"/>
    <w:p w14:paraId="337CF4B3" w14:textId="77777777" w:rsidR="00E74D0D" w:rsidRDefault="00E74D0D" w:rsidP="00E74D0D"/>
    <w:p w14:paraId="5BC45596" w14:textId="77777777" w:rsidR="00E74D0D" w:rsidRDefault="00E74D0D" w:rsidP="00E74D0D"/>
    <w:p w14:paraId="16143E2D" w14:textId="77777777" w:rsidR="00E74D0D" w:rsidRDefault="00E74D0D" w:rsidP="00E74D0D">
      <w:pPr>
        <w:pStyle w:val="ListParagraph"/>
        <w:numPr>
          <w:ilvl w:val="0"/>
          <w:numId w:val="2"/>
        </w:numPr>
      </w:pPr>
      <w:r>
        <w:t xml:space="preserve">What “features” would </w:t>
      </w:r>
      <w:r w:rsidR="000E4C4F">
        <w:t xml:space="preserve">these tools </w:t>
      </w:r>
      <w:r>
        <w:t xml:space="preserve">need to </w:t>
      </w:r>
      <w:r w:rsidR="000E4C4F">
        <w:t>have</w:t>
      </w:r>
      <w:r>
        <w:t xml:space="preserve"> to make them useful?</w:t>
      </w:r>
    </w:p>
    <w:p w14:paraId="21A2004B" w14:textId="77777777" w:rsidR="00E74D0D" w:rsidRDefault="00E74D0D" w:rsidP="00E74D0D"/>
    <w:p w14:paraId="5EF1FCB5" w14:textId="77777777" w:rsidR="00E74D0D" w:rsidRDefault="00E74D0D" w:rsidP="00E74D0D"/>
    <w:p w14:paraId="0478A631" w14:textId="77777777" w:rsidR="00E74D0D" w:rsidRDefault="00E74D0D" w:rsidP="00E74D0D"/>
    <w:p w14:paraId="238C51A3" w14:textId="77777777" w:rsidR="00E74D0D" w:rsidRDefault="00E74D0D" w:rsidP="00E74D0D"/>
    <w:p w14:paraId="592497A8" w14:textId="77777777" w:rsidR="00E74D0D" w:rsidRDefault="00E74D0D" w:rsidP="00E74D0D"/>
    <w:p w14:paraId="6BDADFC5" w14:textId="77777777" w:rsidR="00E74D0D" w:rsidRDefault="00E74D0D" w:rsidP="00E74D0D"/>
    <w:p w14:paraId="46C77D4E" w14:textId="77777777" w:rsidR="000E4C4F" w:rsidRDefault="000E4C4F" w:rsidP="00E74D0D"/>
    <w:p w14:paraId="6E1EF32C" w14:textId="77777777" w:rsidR="00E74D0D" w:rsidRDefault="00E74D0D" w:rsidP="00E74D0D"/>
    <w:p w14:paraId="3463D705" w14:textId="77777777" w:rsidR="00E74D0D" w:rsidRDefault="00E74D0D" w:rsidP="00E74D0D"/>
    <w:p w14:paraId="753CB45A" w14:textId="77777777" w:rsidR="00E74D0D" w:rsidRDefault="00E74D0D" w:rsidP="00E74D0D">
      <w:pPr>
        <w:pStyle w:val="ListParagraph"/>
        <w:numPr>
          <w:ilvl w:val="0"/>
          <w:numId w:val="2"/>
        </w:numPr>
      </w:pPr>
      <w:r>
        <w:t>Are there other tools that you would like to see available to assist in the equivalency process at your college/district?</w:t>
      </w:r>
    </w:p>
    <w:p w14:paraId="34DFE339" w14:textId="77777777" w:rsidR="005A21B9" w:rsidRDefault="005A21B9"/>
    <w:sectPr w:rsidR="005A21B9" w:rsidSect="009508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4E8C1" w14:textId="77777777" w:rsidR="0090656C" w:rsidRDefault="0090656C" w:rsidP="004B23BB">
      <w:r>
        <w:separator/>
      </w:r>
    </w:p>
  </w:endnote>
  <w:endnote w:type="continuationSeparator" w:id="0">
    <w:p w14:paraId="02C08936" w14:textId="77777777" w:rsidR="0090656C" w:rsidRDefault="0090656C" w:rsidP="004B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855B7" w14:textId="77777777" w:rsidR="0090656C" w:rsidRDefault="0090656C" w:rsidP="004B23BB">
      <w:r>
        <w:separator/>
      </w:r>
    </w:p>
  </w:footnote>
  <w:footnote w:type="continuationSeparator" w:id="0">
    <w:p w14:paraId="6F035E33" w14:textId="77777777" w:rsidR="0090656C" w:rsidRDefault="0090656C" w:rsidP="004B23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A78D5" w14:textId="4DB871CD" w:rsidR="004B23BB" w:rsidRDefault="004B23BB" w:rsidP="004B23BB">
    <w:pPr>
      <w:pStyle w:val="Header"/>
      <w:jc w:val="center"/>
    </w:pPr>
    <w:r>
      <w:rPr>
        <w:noProof/>
      </w:rPr>
      <w:drawing>
        <wp:inline distT="0" distB="0" distL="0" distR="0" wp14:anchorId="37F2986B" wp14:editId="70CE1DA1">
          <wp:extent cx="3493391" cy="659130"/>
          <wp:effectExtent l="0" t="0" r="1206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251" cy="69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623B"/>
    <w:multiLevelType w:val="hybridMultilevel"/>
    <w:tmpl w:val="EE10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574E2"/>
    <w:multiLevelType w:val="hybridMultilevel"/>
    <w:tmpl w:val="016E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0D"/>
    <w:rsid w:val="00032B5B"/>
    <w:rsid w:val="00044310"/>
    <w:rsid w:val="000E4C4F"/>
    <w:rsid w:val="004B23BB"/>
    <w:rsid w:val="005A21B9"/>
    <w:rsid w:val="0090656C"/>
    <w:rsid w:val="00926D51"/>
    <w:rsid w:val="009508EA"/>
    <w:rsid w:val="00B650A1"/>
    <w:rsid w:val="00E7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87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BB"/>
  </w:style>
  <w:style w:type="paragraph" w:styleId="Footer">
    <w:name w:val="footer"/>
    <w:basedOn w:val="Normal"/>
    <w:link w:val="FooterChar"/>
    <w:uiPriority w:val="99"/>
    <w:unhideWhenUsed/>
    <w:rsid w:val="004B2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87D2D7C-40C9-4C85-AB83-C037C5B5123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C:\Users\sfoster\AppData\Local\Chemistry Add-in for Word\Chemistry Gallery\Chem4Word.dotx</Template>
  <TotalTime>1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N.O.C.C.C.D.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2017-03-07T23:55:00Z</dcterms:created>
  <dcterms:modified xsi:type="dcterms:W3CDTF">2017-03-07T23:55:00Z</dcterms:modified>
</cp:coreProperties>
</file>