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0210B7">
      <w:pPr>
        <w:pStyle w:val="Title"/>
        <w:ind w:left="0"/>
      </w:pPr>
    </w:p>
    <w:p w14:paraId="044739CC" w14:textId="77777777" w:rsidR="00F720A3" w:rsidRDefault="00F720A3" w:rsidP="000210B7">
      <w:pPr>
        <w:pStyle w:val="Title"/>
        <w:rPr>
          <w:rFonts w:asciiTheme="majorHAnsi" w:hAnsiTheme="majorHAnsi"/>
        </w:rPr>
      </w:pPr>
    </w:p>
    <w:p w14:paraId="4C22AA85" w14:textId="7B59EADA" w:rsidR="000210B7" w:rsidRDefault="000146F5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Educational Policies</w:t>
      </w:r>
      <w:r w:rsidR="003459C1">
        <w:rPr>
          <w:rFonts w:asciiTheme="majorHAnsi" w:hAnsiTheme="majorHAnsi"/>
        </w:rPr>
        <w:t xml:space="preserve"> Committee</w:t>
      </w:r>
    </w:p>
    <w:p w14:paraId="26B13B5C" w14:textId="669816B4" w:rsidR="0080639A" w:rsidRPr="00095961" w:rsidRDefault="00392E81" w:rsidP="000210B7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832284">
        <w:rPr>
          <w:rFonts w:asciiTheme="majorHAnsi" w:hAnsiTheme="majorHAnsi"/>
          <w:sz w:val="24"/>
          <w:szCs w:val="24"/>
        </w:rPr>
        <w:t xml:space="preserve"> </w:t>
      </w:r>
      <w:r w:rsidR="00AC7076">
        <w:rPr>
          <w:rFonts w:asciiTheme="majorHAnsi" w:hAnsiTheme="majorHAnsi"/>
          <w:sz w:val="24"/>
          <w:szCs w:val="24"/>
        </w:rPr>
        <w:t>February</w:t>
      </w:r>
      <w:r w:rsidR="00832284">
        <w:rPr>
          <w:rFonts w:asciiTheme="majorHAnsi" w:hAnsiTheme="majorHAnsi"/>
          <w:sz w:val="24"/>
          <w:szCs w:val="24"/>
        </w:rPr>
        <w:t xml:space="preserve"> 20</w:t>
      </w:r>
      <w:r w:rsidR="00660450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1</w:t>
      </w:r>
      <w:r w:rsidR="003459C1">
        <w:rPr>
          <w:rFonts w:asciiTheme="majorHAnsi" w:hAnsiTheme="majorHAnsi"/>
          <w:sz w:val="24"/>
          <w:szCs w:val="24"/>
        </w:rPr>
        <w:t>,</w:t>
      </w:r>
      <w:r w:rsidR="0083228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10:</w:t>
      </w:r>
      <w:r w:rsidR="00BB29C7">
        <w:rPr>
          <w:rFonts w:asciiTheme="majorHAnsi" w:hAnsiTheme="majorHAnsi"/>
          <w:sz w:val="24"/>
          <w:szCs w:val="24"/>
        </w:rPr>
        <w:t>15</w:t>
      </w:r>
      <w:r w:rsidR="004D4987">
        <w:rPr>
          <w:rFonts w:asciiTheme="majorHAnsi" w:hAnsiTheme="majorHAnsi"/>
          <w:sz w:val="24"/>
          <w:szCs w:val="24"/>
        </w:rPr>
        <w:t xml:space="preserve"> </w:t>
      </w:r>
      <w:r w:rsidR="00660450">
        <w:rPr>
          <w:rFonts w:asciiTheme="majorHAnsi" w:hAnsiTheme="majorHAnsi"/>
          <w:sz w:val="24"/>
          <w:szCs w:val="24"/>
        </w:rPr>
        <w:t>a</w:t>
      </w:r>
      <w:r w:rsidR="00832284">
        <w:rPr>
          <w:rFonts w:asciiTheme="majorHAnsi" w:hAnsiTheme="majorHAnsi"/>
          <w:sz w:val="24"/>
          <w:szCs w:val="24"/>
        </w:rPr>
        <w:t>.m.</w:t>
      </w:r>
    </w:p>
    <w:p w14:paraId="379AB168" w14:textId="59D0782B" w:rsidR="008155B8" w:rsidRDefault="008155B8" w:rsidP="000210B7">
      <w:pPr>
        <w:pStyle w:val="Title"/>
        <w:rPr>
          <w:rFonts w:asciiTheme="majorHAnsi" w:hAnsiTheme="majorHAnsi"/>
          <w:sz w:val="24"/>
        </w:rPr>
      </w:pPr>
    </w:p>
    <w:p w14:paraId="12DEB81A" w14:textId="77777777" w:rsidR="00E10545" w:rsidRPr="00DA3A20" w:rsidRDefault="00E10545" w:rsidP="00E10545">
      <w:pPr>
        <w:pStyle w:val="Title"/>
        <w:rPr>
          <w:rFonts w:asciiTheme="majorHAnsi" w:hAnsiTheme="majorHAnsi"/>
        </w:rPr>
      </w:pPr>
      <w:r w:rsidRPr="00432F25">
        <w:rPr>
          <w:rFonts w:asciiTheme="majorHAnsi" w:hAnsiTheme="majorHAnsi"/>
          <w:sz w:val="24"/>
          <w:szCs w:val="24"/>
        </w:rPr>
        <w:t>Zoom Teleconference Informatio</w:t>
      </w:r>
      <w:r w:rsidRPr="00DA3A20">
        <w:rPr>
          <w:rFonts w:asciiTheme="majorHAnsi" w:hAnsiTheme="majorHAnsi"/>
        </w:rPr>
        <w:t>n</w:t>
      </w:r>
    </w:p>
    <w:p w14:paraId="054976FF" w14:textId="657CB798" w:rsidR="00E10545" w:rsidRPr="0005451D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 xml:space="preserve">Join from PC, Mac, Linux, iOS or Android: </w:t>
      </w:r>
      <w:hyperlink r:id="rId10" w:history="1">
        <w:r w:rsidR="00C17AAB" w:rsidRPr="00C93FE4">
          <w:rPr>
            <w:rStyle w:val="Hyperlink"/>
            <w:rFonts w:ascii="Palatino Linotype" w:hAnsi="Palatino Linotype"/>
            <w:sz w:val="22"/>
            <w:szCs w:val="22"/>
          </w:rPr>
          <w:t>https://cccconfer.zoom.us/j/5462550600</w:t>
        </w:r>
      </w:hyperlink>
      <w:r w:rsidR="00C17AAB">
        <w:rPr>
          <w:rFonts w:ascii="Palatino Linotype" w:hAnsi="Palatino Linotype"/>
          <w:sz w:val="22"/>
          <w:szCs w:val="22"/>
        </w:rPr>
        <w:t xml:space="preserve"> </w:t>
      </w:r>
    </w:p>
    <w:p w14:paraId="6E66B4EE" w14:textId="77777777" w:rsidR="00E10545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Or iPhone one-tap (US Toll):  +14086380968,5462550600# or +16465588656,5462550600</w:t>
      </w:r>
    </w:p>
    <w:p w14:paraId="7537F350" w14:textId="77777777" w:rsidR="00E10545" w:rsidRPr="00432F25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432F25">
        <w:rPr>
          <w:rFonts w:ascii="Palatino Linotype" w:hAnsi="Palatino Linotype"/>
          <w:sz w:val="22"/>
          <w:szCs w:val="22"/>
        </w:rPr>
        <w:t>Dial: +1 408 638 0968 (US Toll) or +1 646 558 8656 (US Toll)</w:t>
      </w:r>
    </w:p>
    <w:p w14:paraId="7E7E30C8" w14:textId="77777777" w:rsidR="00E10545" w:rsidRPr="00432F25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Meeting ID: 546 255 0600</w:t>
      </w:r>
    </w:p>
    <w:p w14:paraId="6EF89B61" w14:textId="77777777" w:rsidR="000210B7" w:rsidRDefault="000210B7" w:rsidP="000210B7">
      <w:pPr>
        <w:pStyle w:val="Title"/>
        <w:rPr>
          <w:rFonts w:asciiTheme="majorHAnsi" w:hAnsiTheme="majorHAnsi"/>
          <w:sz w:val="24"/>
        </w:rPr>
      </w:pPr>
    </w:p>
    <w:p w14:paraId="4A7738EE" w14:textId="77777777" w:rsidR="006A7643" w:rsidRPr="006A7643" w:rsidRDefault="006A7643" w:rsidP="000210B7">
      <w:pPr>
        <w:pStyle w:val="Title"/>
        <w:rPr>
          <w:rFonts w:asciiTheme="majorHAnsi" w:hAnsiTheme="majorHAnsi"/>
          <w:color w:val="C00000"/>
        </w:rPr>
      </w:pPr>
      <w:r w:rsidRPr="006A7643">
        <w:rPr>
          <w:rFonts w:asciiTheme="majorHAnsi" w:hAnsiTheme="majorHAnsi"/>
          <w:color w:val="C00000"/>
        </w:rPr>
        <w:t>DRAFT</w:t>
      </w:r>
    </w:p>
    <w:p w14:paraId="6A2E796D" w14:textId="497C8E98" w:rsidR="00A4282D" w:rsidRPr="0080639A" w:rsidRDefault="007008F7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MEETING MINUTES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2D9215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3601A6AC" w14:textId="15DAFC55" w:rsidR="00821666" w:rsidRDefault="00821666" w:rsidP="00821666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>
        <w:rPr>
          <w:rFonts w:asciiTheme="majorHAnsi" w:hAnsiTheme="majorHAnsi"/>
        </w:rPr>
        <w:t xml:space="preserve"> and Adoption of the Agenda</w:t>
      </w:r>
    </w:p>
    <w:p w14:paraId="0D0F1443" w14:textId="477BD360" w:rsidR="007008F7" w:rsidRPr="00E9591B" w:rsidRDefault="007008F7" w:rsidP="007008F7">
      <w:pPr>
        <w:ind w:left="1080"/>
        <w:rPr>
          <w:rFonts w:asciiTheme="majorHAnsi" w:hAnsiTheme="majorHAnsi"/>
          <w:b/>
        </w:rPr>
      </w:pPr>
      <w:bookmarkStart w:id="0" w:name="_GoBack"/>
      <w:r w:rsidRPr="00E9591B">
        <w:rPr>
          <w:rFonts w:asciiTheme="majorHAnsi" w:hAnsiTheme="majorHAnsi"/>
          <w:b/>
        </w:rPr>
        <w:t>In attendance:</w:t>
      </w:r>
      <w:r w:rsidR="00AF643A" w:rsidRPr="00E9591B">
        <w:rPr>
          <w:rFonts w:asciiTheme="majorHAnsi" w:hAnsiTheme="majorHAnsi"/>
          <w:b/>
        </w:rPr>
        <w:t xml:space="preserve"> </w:t>
      </w:r>
      <w:r w:rsidR="006A7643" w:rsidRPr="00E9591B">
        <w:rPr>
          <w:rFonts w:asciiTheme="majorHAnsi" w:hAnsiTheme="majorHAnsi"/>
          <w:b/>
        </w:rPr>
        <w:t xml:space="preserve">Sam Foster (Chair), </w:t>
      </w:r>
      <w:r w:rsidR="00AF643A" w:rsidRPr="00E9591B">
        <w:rPr>
          <w:rFonts w:asciiTheme="majorHAnsi" w:hAnsiTheme="majorHAnsi"/>
          <w:b/>
        </w:rPr>
        <w:t>Victor Hernandez</w:t>
      </w:r>
      <w:r w:rsidR="006A7643" w:rsidRPr="00E9591B">
        <w:rPr>
          <w:rFonts w:asciiTheme="majorHAnsi" w:hAnsiTheme="majorHAnsi"/>
          <w:b/>
        </w:rPr>
        <w:t xml:space="preserve"> (SSCCC)</w:t>
      </w:r>
      <w:r w:rsidR="00AF643A" w:rsidRPr="00E9591B">
        <w:rPr>
          <w:rFonts w:asciiTheme="majorHAnsi" w:hAnsiTheme="majorHAnsi"/>
          <w:b/>
        </w:rPr>
        <w:t xml:space="preserve">, Leigh Anne Shaw, </w:t>
      </w:r>
      <w:proofErr w:type="spellStart"/>
      <w:r w:rsidR="00AF643A" w:rsidRPr="00E9591B">
        <w:rPr>
          <w:rFonts w:asciiTheme="majorHAnsi" w:hAnsiTheme="majorHAnsi"/>
          <w:b/>
        </w:rPr>
        <w:t>Adrean</w:t>
      </w:r>
      <w:proofErr w:type="spellEnd"/>
      <w:r w:rsidR="00AF643A" w:rsidRPr="00E9591B">
        <w:rPr>
          <w:rFonts w:asciiTheme="majorHAnsi" w:hAnsiTheme="majorHAnsi"/>
          <w:b/>
        </w:rPr>
        <w:t xml:space="preserve"> </w:t>
      </w:r>
      <w:proofErr w:type="spellStart"/>
      <w:r w:rsidR="00AF643A" w:rsidRPr="00E9591B">
        <w:rPr>
          <w:rFonts w:asciiTheme="majorHAnsi" w:hAnsiTheme="majorHAnsi"/>
          <w:b/>
        </w:rPr>
        <w:t>Aske</w:t>
      </w:r>
      <w:r w:rsidR="006A7643" w:rsidRPr="00E9591B">
        <w:rPr>
          <w:rFonts w:asciiTheme="majorHAnsi" w:hAnsiTheme="majorHAnsi"/>
          <w:b/>
        </w:rPr>
        <w:t>rn</w:t>
      </w:r>
      <w:r w:rsidR="00AF643A" w:rsidRPr="00E9591B">
        <w:rPr>
          <w:rFonts w:asciiTheme="majorHAnsi" w:hAnsiTheme="majorHAnsi"/>
          <w:b/>
        </w:rPr>
        <w:t>eese</w:t>
      </w:r>
      <w:proofErr w:type="spellEnd"/>
      <w:r w:rsidR="00AF643A" w:rsidRPr="00E9591B">
        <w:rPr>
          <w:rFonts w:asciiTheme="majorHAnsi" w:hAnsiTheme="majorHAnsi"/>
          <w:b/>
        </w:rPr>
        <w:t>, David Morse, Mayra Cruz</w:t>
      </w:r>
      <w:r w:rsidRPr="00E9591B">
        <w:rPr>
          <w:rFonts w:asciiTheme="majorHAnsi" w:hAnsiTheme="majorHAnsi"/>
          <w:b/>
        </w:rPr>
        <w:t xml:space="preserve"> </w:t>
      </w:r>
    </w:p>
    <w:bookmarkEnd w:id="0"/>
    <w:p w14:paraId="436AD023" w14:textId="77777777" w:rsidR="00821666" w:rsidRDefault="00821666" w:rsidP="00821666">
      <w:pPr>
        <w:pStyle w:val="ListParagraph"/>
        <w:rPr>
          <w:rFonts w:asciiTheme="majorHAnsi" w:hAnsiTheme="majorHAnsi"/>
        </w:rPr>
      </w:pPr>
    </w:p>
    <w:p w14:paraId="73BF9931" w14:textId="412E3C36" w:rsidR="00821666" w:rsidRDefault="00821666" w:rsidP="00821666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Volunteer note taker</w:t>
      </w:r>
      <w:r w:rsidR="007008F7">
        <w:rPr>
          <w:rFonts w:asciiTheme="majorHAnsi" w:hAnsiTheme="majorHAnsi"/>
        </w:rPr>
        <w:t xml:space="preserve">- </w:t>
      </w:r>
      <w:r w:rsidR="007008F7" w:rsidRPr="007008F7">
        <w:rPr>
          <w:rFonts w:asciiTheme="majorHAnsi" w:hAnsiTheme="majorHAnsi"/>
          <w:b/>
        </w:rPr>
        <w:t>Mayra</w:t>
      </w:r>
    </w:p>
    <w:p w14:paraId="6176DF80" w14:textId="77777777" w:rsidR="00DA15F1" w:rsidRDefault="00DA15F1" w:rsidP="00DA15F1">
      <w:pPr>
        <w:pStyle w:val="ListParagraph"/>
        <w:rPr>
          <w:rFonts w:asciiTheme="majorHAnsi" w:hAnsiTheme="majorHAnsi"/>
        </w:rPr>
      </w:pPr>
    </w:p>
    <w:p w14:paraId="583B1B9B" w14:textId="017304F3" w:rsidR="008065C1" w:rsidRDefault="008065C1" w:rsidP="008A1EC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Approval of Minutes</w:t>
      </w:r>
      <w:r w:rsidR="007008F7">
        <w:rPr>
          <w:rFonts w:asciiTheme="majorHAnsi" w:hAnsiTheme="majorHAnsi"/>
        </w:rPr>
        <w:t xml:space="preserve">- </w:t>
      </w:r>
      <w:r w:rsidR="007008F7" w:rsidRPr="007008F7">
        <w:rPr>
          <w:rFonts w:asciiTheme="majorHAnsi" w:hAnsiTheme="majorHAnsi"/>
          <w:b/>
        </w:rPr>
        <w:t>January 19</w:t>
      </w:r>
      <w:r w:rsidR="007008F7" w:rsidRPr="007008F7">
        <w:rPr>
          <w:rFonts w:asciiTheme="majorHAnsi" w:hAnsiTheme="majorHAnsi"/>
          <w:b/>
          <w:vertAlign w:val="superscript"/>
        </w:rPr>
        <w:t>th</w:t>
      </w:r>
      <w:r w:rsidR="007008F7" w:rsidRPr="007008F7">
        <w:rPr>
          <w:rFonts w:asciiTheme="majorHAnsi" w:hAnsiTheme="majorHAnsi"/>
          <w:b/>
        </w:rPr>
        <w:t xml:space="preserve"> Minutes</w:t>
      </w:r>
      <w:r w:rsidR="007008F7">
        <w:rPr>
          <w:rFonts w:asciiTheme="majorHAnsi" w:hAnsiTheme="majorHAnsi"/>
        </w:rPr>
        <w:t xml:space="preserve"> </w:t>
      </w:r>
    </w:p>
    <w:p w14:paraId="6E9EE6BE" w14:textId="77777777" w:rsidR="008065C1" w:rsidRPr="008065C1" w:rsidRDefault="008065C1" w:rsidP="008065C1">
      <w:pPr>
        <w:pStyle w:val="ListParagraph"/>
        <w:rPr>
          <w:rFonts w:asciiTheme="majorHAnsi" w:hAnsiTheme="majorHAnsi"/>
        </w:rPr>
      </w:pPr>
    </w:p>
    <w:p w14:paraId="3FF27ADB" w14:textId="72FEDEB3" w:rsidR="007039AB" w:rsidRDefault="00E30AAA" w:rsidP="008A1EC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Draft of </w:t>
      </w:r>
      <w:r w:rsidR="00A01248">
        <w:rPr>
          <w:rFonts w:asciiTheme="majorHAnsi" w:hAnsiTheme="majorHAnsi"/>
        </w:rPr>
        <w:t>PD Paper</w:t>
      </w:r>
    </w:p>
    <w:p w14:paraId="4CE4E2C7" w14:textId="547EA6BE" w:rsidR="00997FFA" w:rsidRDefault="00406191" w:rsidP="00997FF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Feedback from Exec</w:t>
      </w:r>
    </w:p>
    <w:p w14:paraId="19CFB672" w14:textId="48723E08" w:rsidR="00406191" w:rsidRDefault="00406191" w:rsidP="00406191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General </w:t>
      </w:r>
      <w:r w:rsidR="00D53069">
        <w:rPr>
          <w:rFonts w:asciiTheme="majorHAnsi" w:hAnsiTheme="majorHAnsi"/>
        </w:rPr>
        <w:t>r</w:t>
      </w:r>
      <w:r>
        <w:rPr>
          <w:rFonts w:asciiTheme="majorHAnsi" w:hAnsiTheme="majorHAnsi"/>
        </w:rPr>
        <w:t>ecommendations</w:t>
      </w:r>
    </w:p>
    <w:p w14:paraId="2E24DAF3" w14:textId="436F468B" w:rsidR="00406191" w:rsidRDefault="00D53069" w:rsidP="00406191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Suggested expansion and additional </w:t>
      </w:r>
      <w:r w:rsidR="006C5C6B">
        <w:rPr>
          <w:rFonts w:asciiTheme="majorHAnsi" w:hAnsiTheme="majorHAnsi"/>
        </w:rPr>
        <w:t>inclusion</w:t>
      </w:r>
    </w:p>
    <w:p w14:paraId="1EF20AF4" w14:textId="1CE56539" w:rsidR="00537BEB" w:rsidRDefault="00537BEB" w:rsidP="00537BEB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information for </w:t>
      </w:r>
      <w:proofErr w:type="spellStart"/>
      <w:proofErr w:type="gramStart"/>
      <w:r w:rsidR="006A7643">
        <w:rPr>
          <w:rFonts w:asciiTheme="majorHAnsi" w:hAnsiTheme="majorHAnsi"/>
        </w:rPr>
        <w:t>non instructional</w:t>
      </w:r>
      <w:proofErr w:type="spellEnd"/>
      <w:proofErr w:type="gramEnd"/>
      <w:r>
        <w:rPr>
          <w:rFonts w:asciiTheme="majorHAnsi" w:hAnsiTheme="majorHAnsi"/>
        </w:rPr>
        <w:t xml:space="preserve"> facul</w:t>
      </w:r>
      <w:r w:rsidR="00DC4543">
        <w:rPr>
          <w:rFonts w:asciiTheme="majorHAnsi" w:hAnsiTheme="majorHAnsi"/>
        </w:rPr>
        <w:t>ty</w:t>
      </w:r>
    </w:p>
    <w:p w14:paraId="252766AC" w14:textId="322599DA" w:rsidR="00DC4543" w:rsidRDefault="00DC4543" w:rsidP="00537BEB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information about PD related to guided pathways</w:t>
      </w:r>
    </w:p>
    <w:p w14:paraId="599ACE30" w14:textId="40325797" w:rsidR="001749EE" w:rsidRDefault="002D01E3" w:rsidP="00997FF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Recommendations</w:t>
      </w:r>
    </w:p>
    <w:p w14:paraId="6657208F" w14:textId="06F421F7" w:rsidR="00822974" w:rsidRDefault="00822974" w:rsidP="00822974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Exec suggested inclusion of </w:t>
      </w:r>
      <w:r w:rsidR="005F489E">
        <w:rPr>
          <w:rFonts w:asciiTheme="majorHAnsi" w:hAnsiTheme="majorHAnsi"/>
        </w:rPr>
        <w:t>PD coordinators and individual faculty</w:t>
      </w:r>
    </w:p>
    <w:p w14:paraId="5C30FC72" w14:textId="77777777" w:rsidR="005B2AF2" w:rsidRDefault="00480BB0" w:rsidP="00AF643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</w:t>
      </w:r>
      <w:r w:rsidR="005B2AF2">
        <w:rPr>
          <w:rFonts w:asciiTheme="majorHAnsi" w:hAnsiTheme="majorHAnsi"/>
          <w:b/>
        </w:rPr>
        <w:t>Executive</w:t>
      </w:r>
      <w:r>
        <w:rPr>
          <w:rFonts w:asciiTheme="majorHAnsi" w:hAnsiTheme="majorHAnsi"/>
          <w:b/>
        </w:rPr>
        <w:t xml:space="preserve"> Committee wa</w:t>
      </w:r>
      <w:r w:rsidR="00AF643A">
        <w:rPr>
          <w:rFonts w:asciiTheme="majorHAnsi" w:hAnsiTheme="majorHAnsi"/>
          <w:b/>
        </w:rPr>
        <w:t xml:space="preserve">s pleased. </w:t>
      </w:r>
      <w:r w:rsidR="005B2AF2">
        <w:rPr>
          <w:rFonts w:asciiTheme="majorHAnsi" w:hAnsiTheme="majorHAnsi"/>
          <w:b/>
        </w:rPr>
        <w:t xml:space="preserve">In general, the paper was good. </w:t>
      </w:r>
    </w:p>
    <w:p w14:paraId="5EC7BF85" w14:textId="5C0161CA" w:rsidR="00AF643A" w:rsidRDefault="00AF643A" w:rsidP="00AF643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Gaps and areas to be expanded</w:t>
      </w:r>
      <w:r w:rsidR="005B2AF2">
        <w:rPr>
          <w:rFonts w:asciiTheme="majorHAnsi" w:hAnsiTheme="majorHAnsi"/>
          <w:b/>
        </w:rPr>
        <w:t xml:space="preserve"> were identified</w:t>
      </w:r>
      <w:r>
        <w:rPr>
          <w:rFonts w:asciiTheme="majorHAnsi" w:hAnsiTheme="majorHAnsi"/>
          <w:b/>
        </w:rPr>
        <w:t xml:space="preserve">. These are the areas to work on: </w:t>
      </w:r>
    </w:p>
    <w:p w14:paraId="08D092AA" w14:textId="5C9149CC" w:rsidR="00AF643A" w:rsidRDefault="00AF643A" w:rsidP="00AF643A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Flex definition</w:t>
      </w:r>
      <w:r w:rsidR="005B2AF2">
        <w:rPr>
          <w:rFonts w:asciiTheme="majorHAnsi" w:hAnsiTheme="majorHAnsi"/>
          <w:b/>
        </w:rPr>
        <w:t xml:space="preserve"> and Title 5 requirements</w:t>
      </w:r>
      <w:r w:rsidR="002F67F0">
        <w:rPr>
          <w:rFonts w:asciiTheme="majorHAnsi" w:hAnsiTheme="majorHAnsi"/>
          <w:b/>
        </w:rPr>
        <w:t xml:space="preserve"> (David)</w:t>
      </w:r>
    </w:p>
    <w:p w14:paraId="4BB97D27" w14:textId="5D6B5E82" w:rsidR="00AF643A" w:rsidRDefault="00AF643A" w:rsidP="00AF643A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Rather </w:t>
      </w:r>
      <w:r w:rsidR="005B2AF2">
        <w:rPr>
          <w:rFonts w:asciiTheme="majorHAnsi" w:hAnsiTheme="majorHAnsi"/>
          <w:b/>
        </w:rPr>
        <w:t xml:space="preserve">than </w:t>
      </w:r>
      <w:r>
        <w:rPr>
          <w:rFonts w:asciiTheme="majorHAnsi" w:hAnsiTheme="majorHAnsi"/>
          <w:b/>
        </w:rPr>
        <w:t>using professional development use professional learning and add a definition</w:t>
      </w:r>
      <w:r w:rsidR="005B2AF2">
        <w:rPr>
          <w:rFonts w:asciiTheme="majorHAnsi" w:hAnsiTheme="majorHAnsi"/>
          <w:b/>
        </w:rPr>
        <w:t>;</w:t>
      </w:r>
      <w:r>
        <w:rPr>
          <w:rFonts w:asciiTheme="majorHAnsi" w:hAnsiTheme="majorHAnsi"/>
          <w:b/>
        </w:rPr>
        <w:t xml:space="preserve"> add a paragraph or </w:t>
      </w:r>
      <w:r w:rsidR="005B2AF2">
        <w:rPr>
          <w:rFonts w:asciiTheme="majorHAnsi" w:hAnsiTheme="majorHAnsi"/>
          <w:b/>
        </w:rPr>
        <w:t>two</w:t>
      </w:r>
      <w:r>
        <w:rPr>
          <w:rFonts w:asciiTheme="majorHAnsi" w:hAnsiTheme="majorHAnsi"/>
          <w:b/>
        </w:rPr>
        <w:t xml:space="preserve"> </w:t>
      </w:r>
      <w:r w:rsidR="005B2AF2">
        <w:rPr>
          <w:rFonts w:asciiTheme="majorHAnsi" w:hAnsiTheme="majorHAnsi"/>
          <w:b/>
        </w:rPr>
        <w:t xml:space="preserve">on the meaning of </w:t>
      </w:r>
      <w:r>
        <w:rPr>
          <w:rFonts w:asciiTheme="majorHAnsi" w:hAnsiTheme="majorHAnsi"/>
          <w:b/>
        </w:rPr>
        <w:t>professional learning</w:t>
      </w:r>
      <w:r w:rsidR="005B2AF2">
        <w:rPr>
          <w:rFonts w:asciiTheme="majorHAnsi" w:hAnsiTheme="majorHAnsi"/>
          <w:b/>
        </w:rPr>
        <w:t xml:space="preserve"> and </w:t>
      </w:r>
      <w:r>
        <w:rPr>
          <w:rFonts w:asciiTheme="majorHAnsi" w:hAnsiTheme="majorHAnsi"/>
          <w:b/>
        </w:rPr>
        <w:t>opportunity to redefine PD.</w:t>
      </w:r>
      <w:r w:rsidR="002F67F0">
        <w:rPr>
          <w:rFonts w:asciiTheme="majorHAnsi" w:hAnsiTheme="majorHAnsi"/>
          <w:b/>
        </w:rPr>
        <w:t xml:space="preserve"> (</w:t>
      </w:r>
      <w:proofErr w:type="spellStart"/>
      <w:r w:rsidR="002F67F0">
        <w:rPr>
          <w:rFonts w:asciiTheme="majorHAnsi" w:hAnsiTheme="majorHAnsi"/>
          <w:b/>
        </w:rPr>
        <w:t>Adrean</w:t>
      </w:r>
      <w:proofErr w:type="spellEnd"/>
      <w:r w:rsidR="002F67F0">
        <w:rPr>
          <w:rFonts w:asciiTheme="majorHAnsi" w:hAnsiTheme="majorHAnsi"/>
          <w:b/>
        </w:rPr>
        <w:t xml:space="preserve"> and Leigh Anne)</w:t>
      </w:r>
    </w:p>
    <w:p w14:paraId="33FDB220" w14:textId="4B2A5A9F" w:rsidR="00AF643A" w:rsidRDefault="00AF643A" w:rsidP="00AF643A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Incorporate references from the Anti-Racism Paper</w:t>
      </w:r>
      <w:r w:rsidR="006A7643">
        <w:rPr>
          <w:rFonts w:asciiTheme="majorHAnsi" w:hAnsiTheme="majorHAnsi"/>
          <w:b/>
        </w:rPr>
        <w:t xml:space="preserve"> PD section</w:t>
      </w:r>
      <w:r w:rsidR="002F67F0">
        <w:rPr>
          <w:rFonts w:asciiTheme="majorHAnsi" w:hAnsiTheme="majorHAnsi"/>
          <w:b/>
        </w:rPr>
        <w:t xml:space="preserve"> (Mayra)</w:t>
      </w:r>
    </w:p>
    <w:p w14:paraId="00E59F02" w14:textId="29D57C1A" w:rsidR="00AF643A" w:rsidRDefault="00AF643A" w:rsidP="00AF643A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Integrate G</w:t>
      </w:r>
      <w:r w:rsidR="006A7643">
        <w:rPr>
          <w:rFonts w:asciiTheme="majorHAnsi" w:hAnsiTheme="majorHAnsi"/>
          <w:b/>
        </w:rPr>
        <w:t xml:space="preserve">uided </w:t>
      </w:r>
      <w:r>
        <w:rPr>
          <w:rFonts w:asciiTheme="majorHAnsi" w:hAnsiTheme="majorHAnsi"/>
          <w:b/>
        </w:rPr>
        <w:t>P</w:t>
      </w:r>
      <w:r w:rsidR="006A7643">
        <w:rPr>
          <w:rFonts w:asciiTheme="majorHAnsi" w:hAnsiTheme="majorHAnsi"/>
          <w:b/>
        </w:rPr>
        <w:t>athways</w:t>
      </w:r>
      <w:r>
        <w:rPr>
          <w:rFonts w:asciiTheme="majorHAnsi" w:hAnsiTheme="majorHAnsi"/>
          <w:b/>
        </w:rPr>
        <w:t xml:space="preserve"> in PD</w:t>
      </w:r>
      <w:r w:rsidR="002F67F0">
        <w:rPr>
          <w:rFonts w:asciiTheme="majorHAnsi" w:hAnsiTheme="majorHAnsi"/>
          <w:b/>
        </w:rPr>
        <w:t xml:space="preserve"> (Victor, Darcie</w:t>
      </w:r>
      <w:r w:rsidR="00480BB0">
        <w:rPr>
          <w:rFonts w:asciiTheme="majorHAnsi" w:hAnsiTheme="majorHAnsi"/>
          <w:b/>
        </w:rPr>
        <w:t>-</w:t>
      </w:r>
      <w:r w:rsidR="00480BB0" w:rsidRPr="006A7643">
        <w:rPr>
          <w:rFonts w:asciiTheme="majorHAnsi" w:hAnsiTheme="majorHAnsi"/>
          <w:b/>
          <w:i/>
        </w:rPr>
        <w:t xml:space="preserve"> Sam to email Darcie</w:t>
      </w:r>
      <w:r w:rsidR="00480BB0">
        <w:rPr>
          <w:rFonts w:asciiTheme="majorHAnsi" w:hAnsiTheme="majorHAnsi"/>
          <w:b/>
        </w:rPr>
        <w:t>)</w:t>
      </w:r>
    </w:p>
    <w:p w14:paraId="64A100B8" w14:textId="77777777" w:rsidR="006A7643" w:rsidRDefault="006A7643" w:rsidP="004D726D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</w:t>
      </w:r>
      <w:r w:rsidR="00AF643A">
        <w:rPr>
          <w:rFonts w:asciiTheme="majorHAnsi" w:hAnsiTheme="majorHAnsi"/>
          <w:b/>
        </w:rPr>
        <w:t>ddress non-instructional faculty</w:t>
      </w:r>
      <w:r>
        <w:rPr>
          <w:rFonts w:asciiTheme="majorHAnsi" w:hAnsiTheme="majorHAnsi"/>
          <w:b/>
        </w:rPr>
        <w:t xml:space="preserve"> in the paper.</w:t>
      </w:r>
    </w:p>
    <w:p w14:paraId="6A942516" w14:textId="77777777" w:rsidR="006A7643" w:rsidRDefault="006A7643" w:rsidP="006A7643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Two </w:t>
      </w:r>
      <w:r w:rsidR="002F67F0">
        <w:rPr>
          <w:rFonts w:asciiTheme="majorHAnsi" w:hAnsiTheme="majorHAnsi"/>
          <w:b/>
        </w:rPr>
        <w:t xml:space="preserve">options: (1) </w:t>
      </w:r>
      <w:r w:rsidR="004D726D">
        <w:rPr>
          <w:rFonts w:asciiTheme="majorHAnsi" w:hAnsiTheme="majorHAnsi"/>
          <w:b/>
        </w:rPr>
        <w:t>Incorporate throughout paper</w:t>
      </w:r>
      <w:r>
        <w:rPr>
          <w:rFonts w:asciiTheme="majorHAnsi" w:hAnsiTheme="majorHAnsi"/>
          <w:b/>
        </w:rPr>
        <w:t xml:space="preserve"> and/or </w:t>
      </w:r>
      <w:r w:rsidR="002F67F0">
        <w:rPr>
          <w:rFonts w:asciiTheme="majorHAnsi" w:hAnsiTheme="majorHAnsi"/>
          <w:b/>
        </w:rPr>
        <w:t>(2) a separate section.  Point out differences</w:t>
      </w:r>
      <w:r>
        <w:rPr>
          <w:rFonts w:asciiTheme="majorHAnsi" w:hAnsiTheme="majorHAnsi"/>
          <w:b/>
        </w:rPr>
        <w:t xml:space="preserve"> and provide examples such as </w:t>
      </w:r>
      <w:r w:rsidR="002F67F0">
        <w:rPr>
          <w:rFonts w:asciiTheme="majorHAnsi" w:hAnsiTheme="majorHAnsi"/>
          <w:b/>
        </w:rPr>
        <w:t>Counsel</w:t>
      </w:r>
      <w:r>
        <w:rPr>
          <w:rFonts w:asciiTheme="majorHAnsi" w:hAnsiTheme="majorHAnsi"/>
          <w:b/>
        </w:rPr>
        <w:t>ing faculty</w:t>
      </w:r>
      <w:r w:rsidR="002F67F0">
        <w:rPr>
          <w:rFonts w:asciiTheme="majorHAnsi" w:hAnsiTheme="majorHAnsi"/>
          <w:b/>
        </w:rPr>
        <w:t xml:space="preserve"> focus on SLO, increasing equity, 1:1 with students considered as the “classroom”</w:t>
      </w:r>
      <w:r>
        <w:rPr>
          <w:rFonts w:asciiTheme="majorHAnsi" w:hAnsiTheme="majorHAnsi"/>
          <w:b/>
        </w:rPr>
        <w:t xml:space="preserve">, </w:t>
      </w:r>
      <w:r w:rsidR="002F67F0">
        <w:rPr>
          <w:rFonts w:asciiTheme="majorHAnsi" w:hAnsiTheme="majorHAnsi"/>
          <w:b/>
        </w:rPr>
        <w:t xml:space="preserve">service and curriculum focus. </w:t>
      </w:r>
    </w:p>
    <w:p w14:paraId="24B9F789" w14:textId="77777777" w:rsidR="006A7643" w:rsidRDefault="002F67F0" w:rsidP="006A7643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</w:t>
      </w:r>
      <w:proofErr w:type="spellStart"/>
      <w:r>
        <w:rPr>
          <w:rFonts w:asciiTheme="majorHAnsi" w:hAnsiTheme="majorHAnsi"/>
          <w:b/>
        </w:rPr>
        <w:t>Adrean</w:t>
      </w:r>
      <w:proofErr w:type="spellEnd"/>
      <w:r>
        <w:rPr>
          <w:rFonts w:asciiTheme="majorHAnsi" w:hAnsiTheme="majorHAnsi"/>
          <w:b/>
        </w:rPr>
        <w:t xml:space="preserve"> &amp; David) </w:t>
      </w:r>
    </w:p>
    <w:p w14:paraId="3F4EA19B" w14:textId="036FA72B" w:rsidR="004D726D" w:rsidRDefault="006A7643" w:rsidP="006A7643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</w:t>
      </w:r>
      <w:r w:rsidR="002F67F0">
        <w:rPr>
          <w:rFonts w:asciiTheme="majorHAnsi" w:hAnsiTheme="majorHAnsi"/>
          <w:b/>
        </w:rPr>
        <w:t xml:space="preserve">hare with </w:t>
      </w:r>
      <w:proofErr w:type="spellStart"/>
      <w:r w:rsidR="002F67F0">
        <w:rPr>
          <w:rFonts w:asciiTheme="majorHAnsi" w:hAnsiTheme="majorHAnsi"/>
          <w:b/>
        </w:rPr>
        <w:t>Adrean</w:t>
      </w:r>
      <w:proofErr w:type="spellEnd"/>
      <w:r>
        <w:rPr>
          <w:rFonts w:asciiTheme="majorHAnsi" w:hAnsiTheme="majorHAnsi"/>
          <w:b/>
        </w:rPr>
        <w:t xml:space="preserve"> applicable content from</w:t>
      </w:r>
      <w:r w:rsidR="002F67F0">
        <w:rPr>
          <w:rFonts w:asciiTheme="majorHAnsi" w:hAnsiTheme="majorHAnsi"/>
          <w:b/>
        </w:rPr>
        <w:t xml:space="preserve"> the </w:t>
      </w:r>
      <w:r w:rsidR="00274781">
        <w:rPr>
          <w:rFonts w:asciiTheme="majorHAnsi" w:hAnsiTheme="majorHAnsi"/>
          <w:b/>
        </w:rPr>
        <w:t>Anti-Racism paper and possibly the</w:t>
      </w:r>
      <w:r w:rsidR="002F67F0">
        <w:rPr>
          <w:rFonts w:asciiTheme="majorHAnsi" w:hAnsiTheme="majorHAnsi"/>
          <w:b/>
        </w:rPr>
        <w:t xml:space="preserve"> Equity Driven Systems Pape</w:t>
      </w:r>
      <w:r w:rsidR="00274781">
        <w:rPr>
          <w:rFonts w:asciiTheme="majorHAnsi" w:hAnsiTheme="majorHAnsi"/>
          <w:b/>
        </w:rPr>
        <w:t>r.</w:t>
      </w:r>
      <w:r w:rsidR="002F67F0">
        <w:rPr>
          <w:rFonts w:asciiTheme="majorHAnsi" w:hAnsiTheme="majorHAnsi"/>
          <w:b/>
        </w:rPr>
        <w:t xml:space="preserve">  </w:t>
      </w:r>
    </w:p>
    <w:p w14:paraId="4F29B43E" w14:textId="2F746662" w:rsidR="00480BB0" w:rsidRPr="006A7643" w:rsidRDefault="005B2AF2" w:rsidP="006A7643">
      <w:pPr>
        <w:rPr>
          <w:rFonts w:asciiTheme="majorHAnsi" w:hAnsiTheme="majorHAnsi"/>
          <w:b/>
        </w:rPr>
      </w:pPr>
      <w:r w:rsidRPr="006A7643">
        <w:rPr>
          <w:rFonts w:asciiTheme="majorHAnsi" w:hAnsiTheme="majorHAnsi"/>
          <w:b/>
        </w:rPr>
        <w:lastRenderedPageBreak/>
        <w:t>Input content by</w:t>
      </w:r>
      <w:r w:rsidR="00480BB0" w:rsidRPr="006A7643">
        <w:rPr>
          <w:rFonts w:asciiTheme="majorHAnsi" w:hAnsiTheme="majorHAnsi"/>
          <w:b/>
        </w:rPr>
        <w:t xml:space="preserve"> </w:t>
      </w:r>
      <w:r w:rsidR="00480BB0" w:rsidRPr="006A7643">
        <w:rPr>
          <w:rFonts w:asciiTheme="majorHAnsi" w:hAnsiTheme="majorHAnsi"/>
          <w:b/>
          <w:u w:val="single"/>
        </w:rPr>
        <w:t>Sunday 2/14</w:t>
      </w:r>
      <w:r w:rsidR="00480BB0" w:rsidRPr="006A7643">
        <w:rPr>
          <w:rFonts w:asciiTheme="majorHAnsi" w:hAnsiTheme="majorHAnsi"/>
          <w:b/>
        </w:rPr>
        <w:t xml:space="preserve"> before the end of the day.</w:t>
      </w:r>
    </w:p>
    <w:p w14:paraId="405FEB81" w14:textId="57ECCD7A" w:rsidR="00AF643A" w:rsidRPr="002F67F0" w:rsidRDefault="00AF643A" w:rsidP="002F67F0">
      <w:pPr>
        <w:ind w:left="360"/>
        <w:rPr>
          <w:rFonts w:asciiTheme="majorHAnsi" w:hAnsiTheme="majorHAnsi"/>
          <w:b/>
        </w:rPr>
      </w:pPr>
    </w:p>
    <w:p w14:paraId="0B1CF41D" w14:textId="77777777" w:rsidR="00997FFA" w:rsidRDefault="00997FFA" w:rsidP="00997FFA">
      <w:pPr>
        <w:pStyle w:val="ListParagraph"/>
        <w:ind w:left="1080"/>
        <w:rPr>
          <w:rFonts w:asciiTheme="majorHAnsi" w:hAnsiTheme="majorHAnsi"/>
        </w:rPr>
      </w:pPr>
    </w:p>
    <w:p w14:paraId="7B467D52" w14:textId="740D5E95" w:rsidR="0006280A" w:rsidRDefault="00253D79" w:rsidP="008A1EC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Timeline for the paper</w:t>
      </w:r>
    </w:p>
    <w:p w14:paraId="0A4C468A" w14:textId="0A52F5D2" w:rsidR="004434A0" w:rsidRPr="008A4BF0" w:rsidRDefault="004434A0" w:rsidP="008A4BF0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  <w:shd w:val="clear" w:color="auto" w:fill="FFFFFF"/>
        </w:rPr>
      </w:pPr>
      <w:r w:rsidRPr="004434A0">
        <w:rPr>
          <w:rFonts w:cstheme="minorHAnsi"/>
          <w:color w:val="000000" w:themeColor="text1"/>
          <w:shd w:val="clear" w:color="auto" w:fill="FFFFFF"/>
        </w:rPr>
        <w:t>February 16—Deadline for March 5-6 meeting for 2</w:t>
      </w:r>
      <w:r w:rsidRPr="004434A0">
        <w:rPr>
          <w:rFonts w:cstheme="minorHAnsi"/>
          <w:color w:val="000000" w:themeColor="text1"/>
          <w:shd w:val="clear" w:color="auto" w:fill="FFFFFF"/>
          <w:vertAlign w:val="superscript"/>
        </w:rPr>
        <w:t>nd</w:t>
      </w:r>
      <w:r w:rsidRPr="004434A0">
        <w:rPr>
          <w:rFonts w:cstheme="minorHAnsi"/>
          <w:color w:val="000000" w:themeColor="text1"/>
          <w:shd w:val="clear" w:color="auto" w:fill="FFFFFF"/>
        </w:rPr>
        <w:t xml:space="preserve"> reading</w:t>
      </w:r>
    </w:p>
    <w:p w14:paraId="4E09081B" w14:textId="77777777" w:rsidR="001E38E6" w:rsidRDefault="001E38E6" w:rsidP="007404A1">
      <w:pPr>
        <w:pStyle w:val="ListParagraph"/>
        <w:ind w:left="1080"/>
        <w:rPr>
          <w:rFonts w:asciiTheme="majorHAnsi" w:hAnsiTheme="majorHAnsi"/>
        </w:rPr>
      </w:pPr>
    </w:p>
    <w:p w14:paraId="443CACF7" w14:textId="6242105E" w:rsidR="00C04202" w:rsidRDefault="00BE5882" w:rsidP="00C04202">
      <w:pPr>
        <w:numPr>
          <w:ilvl w:val="0"/>
          <w:numId w:val="7"/>
        </w:numPr>
        <w:jc w:val="both"/>
        <w:rPr>
          <w:rFonts w:asciiTheme="majorHAnsi" w:hAnsiTheme="majorHAnsi"/>
        </w:rPr>
      </w:pPr>
      <w:hyperlink r:id="rId11" w:history="1">
        <w:r w:rsidR="0006280A" w:rsidRPr="00820F11">
          <w:rPr>
            <w:rStyle w:val="Hyperlink"/>
            <w:rFonts w:asciiTheme="majorHAnsi" w:hAnsiTheme="majorHAnsi"/>
          </w:rPr>
          <w:t>Resolution 13.02 F19 Data Paper and Equity-Minded Practices</w:t>
        </w:r>
      </w:hyperlink>
      <w:r w:rsidR="0006280A">
        <w:rPr>
          <w:rFonts w:asciiTheme="majorHAnsi" w:hAnsiTheme="majorHAnsi"/>
        </w:rPr>
        <w:t xml:space="preserve"> </w:t>
      </w:r>
      <w:r w:rsidR="00D165DD">
        <w:rPr>
          <w:rFonts w:asciiTheme="majorHAnsi" w:hAnsiTheme="majorHAnsi"/>
        </w:rPr>
        <w:t>considerin</w:t>
      </w:r>
      <w:r w:rsidR="00BA1AC2">
        <w:rPr>
          <w:rFonts w:asciiTheme="majorHAnsi" w:hAnsiTheme="majorHAnsi"/>
        </w:rPr>
        <w:t>g</w:t>
      </w:r>
      <w:r w:rsidR="0006280A">
        <w:rPr>
          <w:rFonts w:asciiTheme="majorHAnsi" w:hAnsiTheme="majorHAnsi"/>
        </w:rPr>
        <w:t xml:space="preserve"> resource</w:t>
      </w:r>
      <w:r w:rsidR="00BA1AC2">
        <w:rPr>
          <w:rFonts w:asciiTheme="majorHAnsi" w:hAnsiTheme="majorHAnsi"/>
        </w:rPr>
        <w:t xml:space="preserve"> development</w:t>
      </w:r>
    </w:p>
    <w:p w14:paraId="6AF461CC" w14:textId="332712A7" w:rsidR="004E1569" w:rsidRDefault="008042A4" w:rsidP="004E156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Tabled until March meeting</w:t>
      </w:r>
    </w:p>
    <w:p w14:paraId="5EDD1583" w14:textId="77777777" w:rsidR="00C04202" w:rsidRPr="000210B7" w:rsidRDefault="00C04202" w:rsidP="00C04202">
      <w:pPr>
        <w:pStyle w:val="ListParagraph"/>
        <w:ind w:left="1080"/>
        <w:rPr>
          <w:rFonts w:asciiTheme="majorHAnsi" w:hAnsiTheme="majorHAnsi"/>
        </w:rPr>
      </w:pPr>
    </w:p>
    <w:p w14:paraId="2D907A7B" w14:textId="77777777" w:rsidR="000539D2" w:rsidRDefault="000539D2" w:rsidP="000539D2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Future Meetings</w:t>
      </w:r>
    </w:p>
    <w:p w14:paraId="0CD024F9" w14:textId="7AF87020" w:rsidR="000539D2" w:rsidRDefault="008042A4" w:rsidP="000539D2">
      <w:pPr>
        <w:pStyle w:val="ListParagraph"/>
        <w:numPr>
          <w:ilvl w:val="1"/>
          <w:numId w:val="7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March 2, 2021</w:t>
      </w:r>
      <w:r w:rsidR="00480BB0">
        <w:rPr>
          <w:rFonts w:asciiTheme="majorHAnsi" w:hAnsiTheme="majorHAnsi"/>
          <w:color w:val="000000" w:themeColor="text1"/>
        </w:rPr>
        <w:t xml:space="preserve"> 10:30am</w:t>
      </w:r>
      <w:r w:rsidR="005B2AF2">
        <w:rPr>
          <w:rFonts w:asciiTheme="majorHAnsi" w:hAnsiTheme="majorHAnsi"/>
          <w:color w:val="000000" w:themeColor="text1"/>
        </w:rPr>
        <w:t xml:space="preserve"> </w:t>
      </w:r>
      <w:r w:rsidR="005B2AF2">
        <w:rPr>
          <w:rFonts w:asciiTheme="majorHAnsi" w:hAnsiTheme="majorHAnsi"/>
          <w:b/>
          <w:color w:val="000000" w:themeColor="text1"/>
        </w:rPr>
        <w:t>(confirmed)</w:t>
      </w:r>
    </w:p>
    <w:p w14:paraId="4EF08846" w14:textId="2C301EDE" w:rsidR="008042A4" w:rsidRDefault="008042A4" w:rsidP="000539D2">
      <w:pPr>
        <w:pStyle w:val="ListParagraph"/>
        <w:numPr>
          <w:ilvl w:val="1"/>
          <w:numId w:val="7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March 23, 2021</w:t>
      </w:r>
      <w:r w:rsidR="00480BB0">
        <w:rPr>
          <w:rFonts w:asciiTheme="majorHAnsi" w:hAnsiTheme="majorHAnsi"/>
          <w:color w:val="000000" w:themeColor="text1"/>
        </w:rPr>
        <w:t xml:space="preserve"> 10:30am</w:t>
      </w:r>
      <w:r w:rsidR="005B2AF2">
        <w:rPr>
          <w:rFonts w:asciiTheme="majorHAnsi" w:hAnsiTheme="majorHAnsi"/>
          <w:color w:val="000000" w:themeColor="text1"/>
        </w:rPr>
        <w:t xml:space="preserve"> </w:t>
      </w:r>
      <w:r w:rsidR="005B2AF2">
        <w:rPr>
          <w:rFonts w:asciiTheme="majorHAnsi" w:hAnsiTheme="majorHAnsi"/>
          <w:b/>
          <w:color w:val="000000" w:themeColor="text1"/>
        </w:rPr>
        <w:t>(confirmed)</w:t>
      </w:r>
    </w:p>
    <w:p w14:paraId="5EB99F78" w14:textId="60C179F7" w:rsidR="008042A4" w:rsidRPr="0071395A" w:rsidRDefault="00491140" w:rsidP="000539D2">
      <w:pPr>
        <w:pStyle w:val="ListParagraph"/>
        <w:numPr>
          <w:ilvl w:val="1"/>
          <w:numId w:val="7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Other dates</w:t>
      </w:r>
      <w:r w:rsidR="007008F7">
        <w:rPr>
          <w:rFonts w:asciiTheme="majorHAnsi" w:hAnsiTheme="majorHAnsi"/>
          <w:color w:val="000000" w:themeColor="text1"/>
        </w:rPr>
        <w:t xml:space="preserve">- </w:t>
      </w:r>
      <w:r w:rsidR="005B2AF2" w:rsidRPr="005B2AF2">
        <w:rPr>
          <w:rFonts w:asciiTheme="majorHAnsi" w:hAnsiTheme="majorHAnsi"/>
          <w:b/>
          <w:color w:val="000000" w:themeColor="text1"/>
        </w:rPr>
        <w:t>Sam to send a Doodle Poll for</w:t>
      </w:r>
      <w:r w:rsidR="005B2AF2">
        <w:rPr>
          <w:rFonts w:asciiTheme="majorHAnsi" w:hAnsiTheme="majorHAnsi"/>
          <w:color w:val="000000" w:themeColor="text1"/>
        </w:rPr>
        <w:t xml:space="preserve"> </w:t>
      </w:r>
      <w:r w:rsidR="007008F7">
        <w:rPr>
          <w:rFonts w:asciiTheme="majorHAnsi" w:hAnsiTheme="majorHAnsi"/>
          <w:b/>
          <w:color w:val="000000" w:themeColor="text1"/>
        </w:rPr>
        <w:t>April &amp; May</w:t>
      </w:r>
      <w:r w:rsidR="005B2AF2">
        <w:rPr>
          <w:rFonts w:asciiTheme="majorHAnsi" w:hAnsiTheme="majorHAnsi"/>
          <w:b/>
          <w:color w:val="000000" w:themeColor="text1"/>
        </w:rPr>
        <w:t xml:space="preserve"> meetings</w:t>
      </w:r>
    </w:p>
    <w:p w14:paraId="282719CF" w14:textId="77777777" w:rsidR="000539D2" w:rsidRDefault="000539D2" w:rsidP="000539D2">
      <w:pPr>
        <w:ind w:left="1440"/>
        <w:rPr>
          <w:rFonts w:asciiTheme="majorHAnsi" w:hAnsiTheme="majorHAnsi"/>
        </w:rPr>
      </w:pPr>
    </w:p>
    <w:p w14:paraId="37D2CB52" w14:textId="36A9C0E7" w:rsid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Items for Discussion </w:t>
      </w:r>
    </w:p>
    <w:p w14:paraId="16227AD0" w14:textId="54C6F301" w:rsidR="0023784F" w:rsidRDefault="0023784F" w:rsidP="009A05A5">
      <w:pPr>
        <w:ind w:left="1080"/>
        <w:rPr>
          <w:rFonts w:asciiTheme="majorHAnsi" w:hAnsiTheme="majorHAnsi"/>
        </w:rPr>
      </w:pPr>
    </w:p>
    <w:p w14:paraId="3B80194B" w14:textId="77777777" w:rsidR="00ED13CF" w:rsidRPr="00FE6CE1" w:rsidRDefault="00ED13CF" w:rsidP="00FE6CE1">
      <w:pPr>
        <w:rPr>
          <w:rFonts w:asciiTheme="majorHAnsi" w:hAnsiTheme="majorHAnsi"/>
        </w:rPr>
      </w:pPr>
    </w:p>
    <w:p w14:paraId="665FAF9F" w14:textId="78D72CAA" w:rsidR="00F720A3" w:rsidRPr="007008F7" w:rsidRDefault="0023784F" w:rsidP="007008F7">
      <w:pPr>
        <w:numPr>
          <w:ilvl w:val="0"/>
          <w:numId w:val="7"/>
        </w:numPr>
        <w:rPr>
          <w:rFonts w:asciiTheme="majorHAnsi" w:hAnsiTheme="majorHAnsi"/>
        </w:rPr>
      </w:pPr>
      <w:r w:rsidRPr="0023784F">
        <w:rPr>
          <w:rFonts w:asciiTheme="majorHAnsi" w:hAnsiTheme="majorHAnsi"/>
        </w:rPr>
        <w:t>A</w:t>
      </w:r>
      <w:r w:rsidR="0080639A" w:rsidRPr="0023784F">
        <w:rPr>
          <w:rFonts w:asciiTheme="majorHAnsi" w:hAnsiTheme="majorHAnsi"/>
        </w:rPr>
        <w:t>djournment</w:t>
      </w:r>
      <w:r w:rsidR="00B423C2" w:rsidRPr="0023784F">
        <w:rPr>
          <w:rFonts w:asciiTheme="majorHAnsi" w:hAnsiTheme="majorHAnsi"/>
          <w:b/>
        </w:rPr>
        <w:t xml:space="preserve"> </w:t>
      </w:r>
    </w:p>
    <w:sectPr w:rsidR="00F720A3" w:rsidRPr="007008F7" w:rsidSect="00A74A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D04F4" w14:textId="77777777" w:rsidR="00BE5882" w:rsidRDefault="00BE5882">
      <w:r>
        <w:separator/>
      </w:r>
    </w:p>
  </w:endnote>
  <w:endnote w:type="continuationSeparator" w:id="0">
    <w:p w14:paraId="784511CE" w14:textId="77777777" w:rsidR="00BE5882" w:rsidRDefault="00BE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BF8FF" w14:textId="77777777" w:rsidR="00BE5882" w:rsidRDefault="00BE5882">
      <w:r>
        <w:separator/>
      </w:r>
    </w:p>
  </w:footnote>
  <w:footnote w:type="continuationSeparator" w:id="0">
    <w:p w14:paraId="1E182CDC" w14:textId="77777777" w:rsidR="00BE5882" w:rsidRDefault="00BE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20C9C"/>
    <w:multiLevelType w:val="hybridMultilevel"/>
    <w:tmpl w:val="ED0EE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1" w15:restartNumberingAfterBreak="0">
    <w:nsid w:val="6F513660"/>
    <w:multiLevelType w:val="hybridMultilevel"/>
    <w:tmpl w:val="8FCC0AF0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015BB"/>
    <w:multiLevelType w:val="hybridMultilevel"/>
    <w:tmpl w:val="F9F4A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isplayBackgroundShape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0652D"/>
    <w:rsid w:val="0001045F"/>
    <w:rsid w:val="00011A0E"/>
    <w:rsid w:val="000146F5"/>
    <w:rsid w:val="000210B7"/>
    <w:rsid w:val="00022D3A"/>
    <w:rsid w:val="00035A84"/>
    <w:rsid w:val="00036445"/>
    <w:rsid w:val="00042A4E"/>
    <w:rsid w:val="00043B1D"/>
    <w:rsid w:val="0004480D"/>
    <w:rsid w:val="000539D2"/>
    <w:rsid w:val="00054173"/>
    <w:rsid w:val="0006280A"/>
    <w:rsid w:val="0006307F"/>
    <w:rsid w:val="00082EE9"/>
    <w:rsid w:val="000872D6"/>
    <w:rsid w:val="0008793D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D6A81"/>
    <w:rsid w:val="000E06F1"/>
    <w:rsid w:val="000E47C1"/>
    <w:rsid w:val="000E742A"/>
    <w:rsid w:val="000F18D3"/>
    <w:rsid w:val="00100899"/>
    <w:rsid w:val="00103264"/>
    <w:rsid w:val="0010348D"/>
    <w:rsid w:val="00105D15"/>
    <w:rsid w:val="00106055"/>
    <w:rsid w:val="001132AF"/>
    <w:rsid w:val="001159E8"/>
    <w:rsid w:val="001247C0"/>
    <w:rsid w:val="00124D85"/>
    <w:rsid w:val="0016495D"/>
    <w:rsid w:val="001749EE"/>
    <w:rsid w:val="001822F7"/>
    <w:rsid w:val="00194DC3"/>
    <w:rsid w:val="001A774F"/>
    <w:rsid w:val="001B0A38"/>
    <w:rsid w:val="001B27EE"/>
    <w:rsid w:val="001B40DA"/>
    <w:rsid w:val="001B699C"/>
    <w:rsid w:val="001D7C43"/>
    <w:rsid w:val="001E0589"/>
    <w:rsid w:val="001E38E6"/>
    <w:rsid w:val="001E639C"/>
    <w:rsid w:val="001E7E29"/>
    <w:rsid w:val="001F1CE5"/>
    <w:rsid w:val="002064A9"/>
    <w:rsid w:val="002319B6"/>
    <w:rsid w:val="002326FE"/>
    <w:rsid w:val="00234883"/>
    <w:rsid w:val="0023784F"/>
    <w:rsid w:val="00237F1D"/>
    <w:rsid w:val="0024407A"/>
    <w:rsid w:val="00245F77"/>
    <w:rsid w:val="0025302B"/>
    <w:rsid w:val="00253A55"/>
    <w:rsid w:val="00253D79"/>
    <w:rsid w:val="00262D6F"/>
    <w:rsid w:val="00266257"/>
    <w:rsid w:val="00271A14"/>
    <w:rsid w:val="00274781"/>
    <w:rsid w:val="00275083"/>
    <w:rsid w:val="0028248C"/>
    <w:rsid w:val="00292212"/>
    <w:rsid w:val="00295C6F"/>
    <w:rsid w:val="002A195F"/>
    <w:rsid w:val="002A1B78"/>
    <w:rsid w:val="002A25CB"/>
    <w:rsid w:val="002A29C4"/>
    <w:rsid w:val="002B186E"/>
    <w:rsid w:val="002B3AAE"/>
    <w:rsid w:val="002B67DA"/>
    <w:rsid w:val="002C4552"/>
    <w:rsid w:val="002C468E"/>
    <w:rsid w:val="002D01E3"/>
    <w:rsid w:val="002D27F3"/>
    <w:rsid w:val="002E3585"/>
    <w:rsid w:val="002F6055"/>
    <w:rsid w:val="002F61B6"/>
    <w:rsid w:val="002F67F0"/>
    <w:rsid w:val="00300EA5"/>
    <w:rsid w:val="00312BAB"/>
    <w:rsid w:val="0031428C"/>
    <w:rsid w:val="00314527"/>
    <w:rsid w:val="003149F9"/>
    <w:rsid w:val="003231E8"/>
    <w:rsid w:val="003329F2"/>
    <w:rsid w:val="003373F5"/>
    <w:rsid w:val="003459C1"/>
    <w:rsid w:val="003556E6"/>
    <w:rsid w:val="003569D0"/>
    <w:rsid w:val="00357C94"/>
    <w:rsid w:val="0036640B"/>
    <w:rsid w:val="00370EF0"/>
    <w:rsid w:val="00377AB5"/>
    <w:rsid w:val="00377EEC"/>
    <w:rsid w:val="00380058"/>
    <w:rsid w:val="00383C53"/>
    <w:rsid w:val="003906EA"/>
    <w:rsid w:val="00392E81"/>
    <w:rsid w:val="0039358C"/>
    <w:rsid w:val="00395567"/>
    <w:rsid w:val="003A0C05"/>
    <w:rsid w:val="003A0ED0"/>
    <w:rsid w:val="003A135F"/>
    <w:rsid w:val="003B4DEB"/>
    <w:rsid w:val="003B5ACD"/>
    <w:rsid w:val="003C2286"/>
    <w:rsid w:val="003C2D8F"/>
    <w:rsid w:val="003F1339"/>
    <w:rsid w:val="003F334F"/>
    <w:rsid w:val="003F35E5"/>
    <w:rsid w:val="003F479C"/>
    <w:rsid w:val="003F6559"/>
    <w:rsid w:val="00406191"/>
    <w:rsid w:val="004063AF"/>
    <w:rsid w:val="00412492"/>
    <w:rsid w:val="004131DA"/>
    <w:rsid w:val="004134D1"/>
    <w:rsid w:val="0041367C"/>
    <w:rsid w:val="00413AB7"/>
    <w:rsid w:val="0041406C"/>
    <w:rsid w:val="00425438"/>
    <w:rsid w:val="00431E8E"/>
    <w:rsid w:val="00442F00"/>
    <w:rsid w:val="004434A0"/>
    <w:rsid w:val="004502C2"/>
    <w:rsid w:val="0045174E"/>
    <w:rsid w:val="00453D01"/>
    <w:rsid w:val="00464C0C"/>
    <w:rsid w:val="00465D58"/>
    <w:rsid w:val="00470EC5"/>
    <w:rsid w:val="0047605E"/>
    <w:rsid w:val="004760E5"/>
    <w:rsid w:val="00477966"/>
    <w:rsid w:val="00480BB0"/>
    <w:rsid w:val="00485806"/>
    <w:rsid w:val="00491140"/>
    <w:rsid w:val="00496071"/>
    <w:rsid w:val="004A78CF"/>
    <w:rsid w:val="004B62D3"/>
    <w:rsid w:val="004B7445"/>
    <w:rsid w:val="004C19D9"/>
    <w:rsid w:val="004D348B"/>
    <w:rsid w:val="004D4987"/>
    <w:rsid w:val="004D726D"/>
    <w:rsid w:val="004D7276"/>
    <w:rsid w:val="004E1569"/>
    <w:rsid w:val="004E1752"/>
    <w:rsid w:val="004E2993"/>
    <w:rsid w:val="004E5017"/>
    <w:rsid w:val="004F2105"/>
    <w:rsid w:val="004F61F7"/>
    <w:rsid w:val="00511299"/>
    <w:rsid w:val="00511863"/>
    <w:rsid w:val="005236A1"/>
    <w:rsid w:val="00537BEB"/>
    <w:rsid w:val="00540608"/>
    <w:rsid w:val="00543566"/>
    <w:rsid w:val="00545ACF"/>
    <w:rsid w:val="00546DCC"/>
    <w:rsid w:val="005522F9"/>
    <w:rsid w:val="00553D25"/>
    <w:rsid w:val="00566EEC"/>
    <w:rsid w:val="00567026"/>
    <w:rsid w:val="00576C85"/>
    <w:rsid w:val="00582ACA"/>
    <w:rsid w:val="005842E2"/>
    <w:rsid w:val="00585CCB"/>
    <w:rsid w:val="00587C42"/>
    <w:rsid w:val="0059095D"/>
    <w:rsid w:val="005949BB"/>
    <w:rsid w:val="00597765"/>
    <w:rsid w:val="005A36BF"/>
    <w:rsid w:val="005A5B69"/>
    <w:rsid w:val="005B2AF2"/>
    <w:rsid w:val="005B44A8"/>
    <w:rsid w:val="005D3EBD"/>
    <w:rsid w:val="005D5030"/>
    <w:rsid w:val="005D5088"/>
    <w:rsid w:val="005F4210"/>
    <w:rsid w:val="005F489E"/>
    <w:rsid w:val="005F5843"/>
    <w:rsid w:val="00600A30"/>
    <w:rsid w:val="00605397"/>
    <w:rsid w:val="006109EF"/>
    <w:rsid w:val="00610DBA"/>
    <w:rsid w:val="00616C94"/>
    <w:rsid w:val="0062066D"/>
    <w:rsid w:val="00625747"/>
    <w:rsid w:val="00626D22"/>
    <w:rsid w:val="0064085C"/>
    <w:rsid w:val="00640E3B"/>
    <w:rsid w:val="00641B80"/>
    <w:rsid w:val="0065152A"/>
    <w:rsid w:val="0065280D"/>
    <w:rsid w:val="00657C17"/>
    <w:rsid w:val="00660450"/>
    <w:rsid w:val="00660FD8"/>
    <w:rsid w:val="006716D9"/>
    <w:rsid w:val="00676C02"/>
    <w:rsid w:val="0067781E"/>
    <w:rsid w:val="00680931"/>
    <w:rsid w:val="00680F12"/>
    <w:rsid w:val="006831D9"/>
    <w:rsid w:val="00685FB0"/>
    <w:rsid w:val="0069268E"/>
    <w:rsid w:val="006A7643"/>
    <w:rsid w:val="006B6518"/>
    <w:rsid w:val="006B7636"/>
    <w:rsid w:val="006C2E8F"/>
    <w:rsid w:val="006C5C6B"/>
    <w:rsid w:val="006D2259"/>
    <w:rsid w:val="006E3AB7"/>
    <w:rsid w:val="006F0751"/>
    <w:rsid w:val="006F5E43"/>
    <w:rsid w:val="006F7A01"/>
    <w:rsid w:val="007008F7"/>
    <w:rsid w:val="007039AB"/>
    <w:rsid w:val="00704DB2"/>
    <w:rsid w:val="00707D8F"/>
    <w:rsid w:val="007106F1"/>
    <w:rsid w:val="0071395A"/>
    <w:rsid w:val="00722839"/>
    <w:rsid w:val="00725377"/>
    <w:rsid w:val="007273C3"/>
    <w:rsid w:val="007278CE"/>
    <w:rsid w:val="007404A1"/>
    <w:rsid w:val="00755F42"/>
    <w:rsid w:val="00763737"/>
    <w:rsid w:val="0076476B"/>
    <w:rsid w:val="0078283E"/>
    <w:rsid w:val="00795B77"/>
    <w:rsid w:val="007A4E19"/>
    <w:rsid w:val="007A508F"/>
    <w:rsid w:val="007C433E"/>
    <w:rsid w:val="007D7370"/>
    <w:rsid w:val="007E234E"/>
    <w:rsid w:val="007E5957"/>
    <w:rsid w:val="007E5F64"/>
    <w:rsid w:val="007E6970"/>
    <w:rsid w:val="007E726A"/>
    <w:rsid w:val="007F33CC"/>
    <w:rsid w:val="007F5D0F"/>
    <w:rsid w:val="008008D8"/>
    <w:rsid w:val="008042A4"/>
    <w:rsid w:val="0080639A"/>
    <w:rsid w:val="008065C1"/>
    <w:rsid w:val="00807047"/>
    <w:rsid w:val="00811F2C"/>
    <w:rsid w:val="00813FC1"/>
    <w:rsid w:val="008155B8"/>
    <w:rsid w:val="00815EBA"/>
    <w:rsid w:val="00817A04"/>
    <w:rsid w:val="00820F11"/>
    <w:rsid w:val="00821666"/>
    <w:rsid w:val="00822974"/>
    <w:rsid w:val="008277E1"/>
    <w:rsid w:val="00832284"/>
    <w:rsid w:val="00832E63"/>
    <w:rsid w:val="008424DA"/>
    <w:rsid w:val="00843005"/>
    <w:rsid w:val="0086620C"/>
    <w:rsid w:val="00883F01"/>
    <w:rsid w:val="008872A7"/>
    <w:rsid w:val="0089012F"/>
    <w:rsid w:val="00890FA7"/>
    <w:rsid w:val="0089187D"/>
    <w:rsid w:val="00895851"/>
    <w:rsid w:val="008962E4"/>
    <w:rsid w:val="00896C6D"/>
    <w:rsid w:val="008A04CE"/>
    <w:rsid w:val="008A1EC2"/>
    <w:rsid w:val="008A4BF0"/>
    <w:rsid w:val="008A6334"/>
    <w:rsid w:val="008B3068"/>
    <w:rsid w:val="008B6A5D"/>
    <w:rsid w:val="008C3121"/>
    <w:rsid w:val="008D18A1"/>
    <w:rsid w:val="008D6CF3"/>
    <w:rsid w:val="008F03D8"/>
    <w:rsid w:val="008F052C"/>
    <w:rsid w:val="008F05AF"/>
    <w:rsid w:val="008F1DE5"/>
    <w:rsid w:val="00902A68"/>
    <w:rsid w:val="00911052"/>
    <w:rsid w:val="0091370D"/>
    <w:rsid w:val="00923E03"/>
    <w:rsid w:val="00934695"/>
    <w:rsid w:val="00937343"/>
    <w:rsid w:val="00940548"/>
    <w:rsid w:val="00963F3A"/>
    <w:rsid w:val="0096544C"/>
    <w:rsid w:val="00965568"/>
    <w:rsid w:val="009704F7"/>
    <w:rsid w:val="00971C99"/>
    <w:rsid w:val="00981907"/>
    <w:rsid w:val="00982004"/>
    <w:rsid w:val="00992AB7"/>
    <w:rsid w:val="00993592"/>
    <w:rsid w:val="00997FFA"/>
    <w:rsid w:val="009A05A5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3E09"/>
    <w:rsid w:val="009E4622"/>
    <w:rsid w:val="009E7C40"/>
    <w:rsid w:val="009F1F58"/>
    <w:rsid w:val="009F3CAF"/>
    <w:rsid w:val="009F705D"/>
    <w:rsid w:val="00A01248"/>
    <w:rsid w:val="00A10E07"/>
    <w:rsid w:val="00A13239"/>
    <w:rsid w:val="00A1506E"/>
    <w:rsid w:val="00A16838"/>
    <w:rsid w:val="00A2164F"/>
    <w:rsid w:val="00A227F5"/>
    <w:rsid w:val="00A31016"/>
    <w:rsid w:val="00A406B3"/>
    <w:rsid w:val="00A42739"/>
    <w:rsid w:val="00A4282D"/>
    <w:rsid w:val="00A4726F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6BBE"/>
    <w:rsid w:val="00A97541"/>
    <w:rsid w:val="00AB4172"/>
    <w:rsid w:val="00AB5874"/>
    <w:rsid w:val="00AC1CDE"/>
    <w:rsid w:val="00AC2B84"/>
    <w:rsid w:val="00AC4CDB"/>
    <w:rsid w:val="00AC7076"/>
    <w:rsid w:val="00AD175B"/>
    <w:rsid w:val="00AD18BC"/>
    <w:rsid w:val="00AD7B9C"/>
    <w:rsid w:val="00AE43CB"/>
    <w:rsid w:val="00AE58D9"/>
    <w:rsid w:val="00AF0632"/>
    <w:rsid w:val="00AF204B"/>
    <w:rsid w:val="00AF323E"/>
    <w:rsid w:val="00AF643A"/>
    <w:rsid w:val="00B13EC0"/>
    <w:rsid w:val="00B205A7"/>
    <w:rsid w:val="00B21F3F"/>
    <w:rsid w:val="00B2479A"/>
    <w:rsid w:val="00B271EC"/>
    <w:rsid w:val="00B32B51"/>
    <w:rsid w:val="00B3476C"/>
    <w:rsid w:val="00B3687B"/>
    <w:rsid w:val="00B375FE"/>
    <w:rsid w:val="00B42127"/>
    <w:rsid w:val="00B423C2"/>
    <w:rsid w:val="00B51AF2"/>
    <w:rsid w:val="00B52298"/>
    <w:rsid w:val="00B55A6E"/>
    <w:rsid w:val="00B611A3"/>
    <w:rsid w:val="00B644F8"/>
    <w:rsid w:val="00B661B8"/>
    <w:rsid w:val="00B6743D"/>
    <w:rsid w:val="00B70F91"/>
    <w:rsid w:val="00B749EB"/>
    <w:rsid w:val="00B77215"/>
    <w:rsid w:val="00B80DD2"/>
    <w:rsid w:val="00B82474"/>
    <w:rsid w:val="00B9175A"/>
    <w:rsid w:val="00B91BCE"/>
    <w:rsid w:val="00BA1AC2"/>
    <w:rsid w:val="00BA3FA7"/>
    <w:rsid w:val="00BB1643"/>
    <w:rsid w:val="00BB22B9"/>
    <w:rsid w:val="00BB29C7"/>
    <w:rsid w:val="00BB29EC"/>
    <w:rsid w:val="00BB591C"/>
    <w:rsid w:val="00BB64DB"/>
    <w:rsid w:val="00BD48DB"/>
    <w:rsid w:val="00BD616F"/>
    <w:rsid w:val="00BE033E"/>
    <w:rsid w:val="00BE2C02"/>
    <w:rsid w:val="00BE3056"/>
    <w:rsid w:val="00BE4EE6"/>
    <w:rsid w:val="00BE5882"/>
    <w:rsid w:val="00BF135A"/>
    <w:rsid w:val="00BF1498"/>
    <w:rsid w:val="00BF737A"/>
    <w:rsid w:val="00C04202"/>
    <w:rsid w:val="00C14311"/>
    <w:rsid w:val="00C15B93"/>
    <w:rsid w:val="00C17AAB"/>
    <w:rsid w:val="00C23EB9"/>
    <w:rsid w:val="00C30DA0"/>
    <w:rsid w:val="00C335C5"/>
    <w:rsid w:val="00C353C1"/>
    <w:rsid w:val="00C43B7C"/>
    <w:rsid w:val="00C456F4"/>
    <w:rsid w:val="00C54BB2"/>
    <w:rsid w:val="00C57760"/>
    <w:rsid w:val="00C63087"/>
    <w:rsid w:val="00C64805"/>
    <w:rsid w:val="00C66635"/>
    <w:rsid w:val="00C73120"/>
    <w:rsid w:val="00C826F0"/>
    <w:rsid w:val="00C866E0"/>
    <w:rsid w:val="00C87B23"/>
    <w:rsid w:val="00C90C08"/>
    <w:rsid w:val="00C91790"/>
    <w:rsid w:val="00C91BE8"/>
    <w:rsid w:val="00C91CF2"/>
    <w:rsid w:val="00C93984"/>
    <w:rsid w:val="00C97969"/>
    <w:rsid w:val="00CA4EE2"/>
    <w:rsid w:val="00CB1401"/>
    <w:rsid w:val="00CB7CD5"/>
    <w:rsid w:val="00CC51C6"/>
    <w:rsid w:val="00CC70C1"/>
    <w:rsid w:val="00CD67AB"/>
    <w:rsid w:val="00CE384E"/>
    <w:rsid w:val="00CF24FD"/>
    <w:rsid w:val="00CF6D7A"/>
    <w:rsid w:val="00D0721D"/>
    <w:rsid w:val="00D1067F"/>
    <w:rsid w:val="00D165DD"/>
    <w:rsid w:val="00D17423"/>
    <w:rsid w:val="00D35D57"/>
    <w:rsid w:val="00D37ECE"/>
    <w:rsid w:val="00D5145D"/>
    <w:rsid w:val="00D51F95"/>
    <w:rsid w:val="00D53069"/>
    <w:rsid w:val="00D55C94"/>
    <w:rsid w:val="00D60100"/>
    <w:rsid w:val="00D64129"/>
    <w:rsid w:val="00D66C18"/>
    <w:rsid w:val="00D67206"/>
    <w:rsid w:val="00D8129E"/>
    <w:rsid w:val="00D846F6"/>
    <w:rsid w:val="00DA09A8"/>
    <w:rsid w:val="00DA15F1"/>
    <w:rsid w:val="00DA1876"/>
    <w:rsid w:val="00DB0849"/>
    <w:rsid w:val="00DB6CF4"/>
    <w:rsid w:val="00DC1F1E"/>
    <w:rsid w:val="00DC21BB"/>
    <w:rsid w:val="00DC4543"/>
    <w:rsid w:val="00DD7980"/>
    <w:rsid w:val="00DF2D65"/>
    <w:rsid w:val="00DF7075"/>
    <w:rsid w:val="00E00793"/>
    <w:rsid w:val="00E0243D"/>
    <w:rsid w:val="00E034D9"/>
    <w:rsid w:val="00E045CF"/>
    <w:rsid w:val="00E06EBD"/>
    <w:rsid w:val="00E10545"/>
    <w:rsid w:val="00E15465"/>
    <w:rsid w:val="00E30AAA"/>
    <w:rsid w:val="00E36DB1"/>
    <w:rsid w:val="00E4601B"/>
    <w:rsid w:val="00E46238"/>
    <w:rsid w:val="00E503CC"/>
    <w:rsid w:val="00E50FE0"/>
    <w:rsid w:val="00E602BE"/>
    <w:rsid w:val="00E664F6"/>
    <w:rsid w:val="00E72867"/>
    <w:rsid w:val="00E732F6"/>
    <w:rsid w:val="00E9591B"/>
    <w:rsid w:val="00E96BA1"/>
    <w:rsid w:val="00EA186D"/>
    <w:rsid w:val="00EA7D8F"/>
    <w:rsid w:val="00EB1794"/>
    <w:rsid w:val="00EC13FF"/>
    <w:rsid w:val="00ED13CF"/>
    <w:rsid w:val="00ED4E00"/>
    <w:rsid w:val="00EE3588"/>
    <w:rsid w:val="00EE3B76"/>
    <w:rsid w:val="00EF090D"/>
    <w:rsid w:val="00F04ACE"/>
    <w:rsid w:val="00F06415"/>
    <w:rsid w:val="00F206E2"/>
    <w:rsid w:val="00F2465C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948E1"/>
    <w:rsid w:val="00FA378D"/>
    <w:rsid w:val="00FB3D1B"/>
    <w:rsid w:val="00FC2DB4"/>
    <w:rsid w:val="00FE6163"/>
    <w:rsid w:val="00FE6CE1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10545"/>
    <w:rPr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236A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A6334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4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ccc.org/resolutions/data-paper-and-equity-minded-practic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cccconfer.zoom.us/j/546255060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fost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24469-0B94-4B21-ADEF-1D2CCDD87C4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1235686-6080-DF42-98C1-EAEB700E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C:\Users\sfoster\AppData\Local\Chemistry Add-in for Word\Chemistry Gallery\Chem4Word.dotx</Template>
  <TotalTime>38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2467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Microsoft Office User</cp:lastModifiedBy>
  <cp:revision>9</cp:revision>
  <cp:lastPrinted>2021-02-09T14:35:00Z</cp:lastPrinted>
  <dcterms:created xsi:type="dcterms:W3CDTF">2021-02-09T14:37:00Z</dcterms:created>
  <dcterms:modified xsi:type="dcterms:W3CDTF">2021-02-09T19:03:00Z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